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B68E9" w14:textId="6EFA6013" w:rsidR="00B7612B" w:rsidRPr="00B7612B" w:rsidRDefault="00527158" w:rsidP="00B7612B">
      <w:pPr>
        <w:rPr>
          <w:rFonts w:ascii="Adagio_Slab" w:eastAsia="Times New Roman" w:hAnsi="Adagio_Slab" w:cs="Times New Roman"/>
          <w:sz w:val="20"/>
          <w:szCs w:val="20"/>
        </w:rPr>
      </w:pPr>
      <w:r w:rsidRPr="00B7612B">
        <w:rPr>
          <w:rFonts w:ascii="Adagio_Slab" w:hAnsi="Adagio_Slab"/>
          <w:b/>
          <w:bCs/>
          <w:sz w:val="20"/>
          <w:szCs w:val="20"/>
        </w:rPr>
        <w:t xml:space="preserve">oznaczenie sprawy </w:t>
      </w:r>
      <w:r w:rsidR="00E31EC3">
        <w:rPr>
          <w:rFonts w:ascii="Adagio_Slab" w:hAnsi="Adagio_Slab"/>
          <w:b/>
          <w:bCs/>
          <w:sz w:val="20"/>
          <w:szCs w:val="20"/>
        </w:rPr>
        <w:t xml:space="preserve"> </w:t>
      </w:r>
      <w:r w:rsidR="00E31EC3" w:rsidRPr="00E31EC3">
        <w:rPr>
          <w:rFonts w:ascii="Adagio_Slab" w:hAnsi="Adagio_Slab"/>
          <w:b/>
          <w:bCs/>
          <w:sz w:val="20"/>
          <w:szCs w:val="20"/>
        </w:rPr>
        <w:t>MELBDZ.261.2.2021</w:t>
      </w:r>
      <w:r w:rsidRPr="00B7612B">
        <w:rPr>
          <w:rFonts w:ascii="Adagio_Slab" w:hAnsi="Adagio_Slab"/>
          <w:sz w:val="20"/>
          <w:szCs w:val="20"/>
        </w:rPr>
        <w:tab/>
      </w:r>
      <w:r w:rsidRPr="00B7612B">
        <w:rPr>
          <w:rFonts w:ascii="Adagio_Slab" w:hAnsi="Adagio_Slab"/>
          <w:sz w:val="20"/>
          <w:szCs w:val="20"/>
        </w:rPr>
        <w:tab/>
      </w:r>
      <w:r w:rsidR="00B7612B" w:rsidRPr="00B7612B">
        <w:rPr>
          <w:rFonts w:ascii="Adagio_Slab" w:hAnsi="Adagio_Slab" w:cs="Times New Roman"/>
          <w:b/>
          <w:color w:val="0000FF"/>
          <w:sz w:val="20"/>
          <w:szCs w:val="20"/>
        </w:rPr>
        <w:t xml:space="preserve"> </w:t>
      </w:r>
      <w:r w:rsidR="00B7612B" w:rsidRPr="00B7612B">
        <w:rPr>
          <w:rFonts w:ascii="Adagio_Slab" w:eastAsia="Times New Roman" w:hAnsi="Adagio_Slab" w:cs="Times New Roman"/>
          <w:sz w:val="20"/>
          <w:szCs w:val="20"/>
        </w:rPr>
        <w:t xml:space="preserve">Warszawa, dnia </w:t>
      </w:r>
      <w:r w:rsidR="00E31EC3">
        <w:rPr>
          <w:rFonts w:ascii="Adagio_Slab" w:eastAsia="Times New Roman" w:hAnsi="Adagio_Slab" w:cs="Times New Roman"/>
          <w:sz w:val="20"/>
          <w:szCs w:val="20"/>
        </w:rPr>
        <w:t>08.04</w:t>
      </w:r>
      <w:r w:rsidR="00B7612B" w:rsidRPr="00B7612B">
        <w:rPr>
          <w:rFonts w:ascii="Adagio_Slab" w:eastAsia="Times New Roman" w:hAnsi="Adagio_Slab" w:cs="Times New Roman"/>
          <w:sz w:val="20"/>
          <w:szCs w:val="20"/>
        </w:rPr>
        <w:t>.2021 r.</w:t>
      </w:r>
    </w:p>
    <w:p w14:paraId="25F4B03A" w14:textId="77777777" w:rsidR="00B7612B" w:rsidRPr="00B7612B" w:rsidRDefault="00B7612B" w:rsidP="00B7612B">
      <w:pPr>
        <w:spacing w:after="0" w:line="360" w:lineRule="auto"/>
        <w:rPr>
          <w:rFonts w:ascii="Adagio_Slab" w:hAnsi="Adagio_Slab" w:cs="Times New Roman"/>
          <w:b/>
          <w:color w:val="0000FF"/>
          <w:sz w:val="20"/>
          <w:szCs w:val="20"/>
        </w:rPr>
      </w:pPr>
    </w:p>
    <w:p w14:paraId="37196508" w14:textId="1691041C" w:rsidR="00B7612B" w:rsidRPr="00B7612B" w:rsidRDefault="00B7612B" w:rsidP="00B7612B">
      <w:pPr>
        <w:spacing w:after="0" w:line="360" w:lineRule="auto"/>
        <w:rPr>
          <w:rFonts w:ascii="Adagio_Slab" w:hAnsi="Adagio_Slab" w:cs="Times New Roman"/>
          <w:b/>
          <w:color w:val="0000FF"/>
          <w:sz w:val="20"/>
          <w:szCs w:val="20"/>
        </w:rPr>
      </w:pPr>
      <w:r w:rsidRPr="00B7612B">
        <w:rPr>
          <w:rFonts w:ascii="Adagio_Slab" w:hAnsi="Adagio_Slab" w:cs="Times New Roman"/>
          <w:b/>
          <w:color w:val="0000FF"/>
          <w:sz w:val="20"/>
          <w:szCs w:val="20"/>
        </w:rPr>
        <w:t xml:space="preserve">UWAGA-ZMIANA </w:t>
      </w:r>
      <w:r w:rsidR="002F064D">
        <w:rPr>
          <w:rFonts w:ascii="Adagio_Slab" w:hAnsi="Adagio_Slab" w:cs="Times New Roman"/>
          <w:b/>
          <w:color w:val="0000FF"/>
          <w:sz w:val="20"/>
          <w:szCs w:val="20"/>
        </w:rPr>
        <w:t>SWZ</w:t>
      </w:r>
    </w:p>
    <w:p w14:paraId="6445B414" w14:textId="77777777" w:rsidR="00B7612B" w:rsidRPr="00B7612B" w:rsidRDefault="00B7612B" w:rsidP="00B7612B">
      <w:pPr>
        <w:spacing w:after="0" w:line="360" w:lineRule="auto"/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29883610"/>
      <w:bookmarkStart w:id="1" w:name="_Hlk29883806"/>
    </w:p>
    <w:bookmarkEnd w:id="0"/>
    <w:bookmarkEnd w:id="1"/>
    <w:p w14:paraId="3FF28D64" w14:textId="77777777" w:rsidR="00E31EC3" w:rsidRPr="00E31EC3" w:rsidRDefault="00E31EC3" w:rsidP="00E31EC3">
      <w:pPr>
        <w:pStyle w:val="HTML-wstpniesformatowany"/>
        <w:ind w:left="-142"/>
        <w:rPr>
          <w:rFonts w:ascii="Adagio_Slab" w:eastAsiaTheme="minorEastAsia" w:hAnsi="Adagio_Slab" w:cs="Arial"/>
          <w:b/>
          <w:color w:val="0000FF"/>
        </w:rPr>
      </w:pPr>
      <w:r w:rsidRPr="00E31EC3">
        <w:rPr>
          <w:rFonts w:ascii="Adagio_Slab" w:eastAsiaTheme="minorEastAsia" w:hAnsi="Adagio_Slab" w:cs="Arial"/>
          <w:b/>
          <w:color w:val="0000FF"/>
        </w:rPr>
        <w:t xml:space="preserve">Zakup i instalacja wyposażenia – Laboratorium samolotów i </w:t>
      </w:r>
      <w:proofErr w:type="spellStart"/>
      <w:r w:rsidRPr="00E31EC3">
        <w:rPr>
          <w:rFonts w:ascii="Adagio_Slab" w:eastAsiaTheme="minorEastAsia" w:hAnsi="Adagio_Slab" w:cs="Arial"/>
          <w:b/>
          <w:color w:val="0000FF"/>
        </w:rPr>
        <w:t>bezzałogowców</w:t>
      </w:r>
      <w:proofErr w:type="spellEnd"/>
      <w:r w:rsidRPr="00E31EC3">
        <w:rPr>
          <w:rFonts w:ascii="Adagio_Slab" w:eastAsiaTheme="minorEastAsia" w:hAnsi="Adagio_Slab" w:cs="Arial"/>
          <w:b/>
          <w:color w:val="0000FF"/>
        </w:rPr>
        <w:t xml:space="preserve"> </w:t>
      </w:r>
    </w:p>
    <w:p w14:paraId="48B22EF1" w14:textId="128A4EA8" w:rsidR="002F064D" w:rsidRDefault="00E31EC3" w:rsidP="00E31EC3">
      <w:pPr>
        <w:pStyle w:val="HTML-wstpniesformatowany"/>
        <w:ind w:left="-142"/>
        <w:rPr>
          <w:rFonts w:ascii="Adagio_Slab" w:eastAsiaTheme="minorEastAsia" w:hAnsi="Adagio_Slab" w:cs="Arial"/>
          <w:b/>
          <w:color w:val="0000FF"/>
        </w:rPr>
      </w:pPr>
      <w:r w:rsidRPr="00E31EC3">
        <w:rPr>
          <w:rFonts w:ascii="Adagio_Slab" w:eastAsiaTheme="minorEastAsia" w:hAnsi="Adagio_Slab" w:cs="Arial"/>
          <w:b/>
          <w:color w:val="0000FF"/>
        </w:rPr>
        <w:t>w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5EF841BF" w14:textId="74FF177F" w:rsidR="00E31EC3" w:rsidRDefault="00E31EC3" w:rsidP="00E31EC3">
      <w:pPr>
        <w:pStyle w:val="HTML-wstpniesformatowany"/>
        <w:ind w:left="-142"/>
        <w:rPr>
          <w:rFonts w:ascii="Adagio_Slab" w:eastAsiaTheme="minorEastAsia" w:hAnsi="Adagio_Slab" w:cs="Arial"/>
          <w:b/>
          <w:color w:val="0000FF"/>
        </w:rPr>
      </w:pPr>
    </w:p>
    <w:p w14:paraId="79355E8A" w14:textId="77777777" w:rsidR="00E31EC3" w:rsidRDefault="00E31EC3" w:rsidP="00E31EC3">
      <w:pPr>
        <w:pStyle w:val="HTML-wstpniesformatowany"/>
        <w:ind w:left="-142"/>
        <w:rPr>
          <w:rFonts w:ascii="Calibri" w:hAnsi="Calibri" w:cs="Arial"/>
          <w:b/>
          <w:sz w:val="22"/>
          <w:szCs w:val="22"/>
        </w:rPr>
      </w:pPr>
    </w:p>
    <w:p w14:paraId="76BFBE2C" w14:textId="36C37F38" w:rsidR="002F064D" w:rsidRDefault="002F064D" w:rsidP="002F064D">
      <w:pPr>
        <w:pStyle w:val="HTML-wstpniesformatowany"/>
        <w:ind w:lef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Zgodnie z art. </w:t>
      </w:r>
      <w:r w:rsidR="005D201F">
        <w:rPr>
          <w:rFonts w:ascii="Calibri" w:hAnsi="Calibri" w:cs="Arial"/>
          <w:b/>
          <w:bCs/>
          <w:sz w:val="22"/>
          <w:szCs w:val="22"/>
        </w:rPr>
        <w:t>286 ust 1</w:t>
      </w:r>
      <w:r>
        <w:rPr>
          <w:rFonts w:ascii="Calibri" w:hAnsi="Calibri" w:cs="Arial"/>
          <w:b/>
          <w:bCs/>
          <w:sz w:val="22"/>
          <w:szCs w:val="22"/>
        </w:rPr>
        <w:t xml:space="preserve"> Zamawiający</w:t>
      </w:r>
      <w:r>
        <w:rPr>
          <w:rFonts w:ascii="Calibri" w:hAnsi="Calibri" w:cs="Arial"/>
          <w:sz w:val="22"/>
          <w:szCs w:val="22"/>
        </w:rPr>
        <w:t xml:space="preserve"> zmienił treść specyfikacji  warunków zamówienia.</w:t>
      </w:r>
    </w:p>
    <w:p w14:paraId="34EF8A08" w14:textId="77777777" w:rsidR="002F064D" w:rsidRDefault="002F064D" w:rsidP="002F064D">
      <w:pPr>
        <w:pStyle w:val="HTML-wstpniesformatowany"/>
        <w:ind w:left="-142"/>
        <w:rPr>
          <w:rFonts w:ascii="Calibri" w:hAnsi="Calibri" w:cs="Arial"/>
          <w:sz w:val="22"/>
          <w:szCs w:val="22"/>
        </w:rPr>
      </w:pPr>
    </w:p>
    <w:p w14:paraId="648F2C0C" w14:textId="04F44FA7" w:rsidR="002F064D" w:rsidRDefault="002F064D" w:rsidP="002F064D">
      <w:pPr>
        <w:pStyle w:val="HTML-wstpniesformatowany"/>
        <w:ind w:lef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Specyfikację Warunków Zamówienia PO ZMIANACH  można otrzymać pod adresem </w:t>
      </w:r>
      <w:hyperlink r:id="rId8" w:history="1">
        <w:r>
          <w:rPr>
            <w:rStyle w:val="Hipercze"/>
            <w:rFonts w:ascii="Calibri" w:hAnsi="Calibri" w:cs="Arial"/>
            <w:b/>
            <w:bCs/>
            <w:sz w:val="22"/>
            <w:szCs w:val="22"/>
          </w:rPr>
          <w:t>www.pw.edu.pl</w:t>
        </w:r>
      </w:hyperlink>
      <w:r>
        <w:rPr>
          <w:rFonts w:ascii="Calibri" w:hAnsi="Calibri" w:cs="Arial"/>
          <w:sz w:val="22"/>
          <w:szCs w:val="22"/>
        </w:rPr>
        <w:t xml:space="preserve"> oraz </w:t>
      </w:r>
      <w:hyperlink r:id="rId9" w:history="1">
        <w:r>
          <w:rPr>
            <w:rStyle w:val="Hipercze"/>
            <w:rFonts w:ascii="Calibri" w:hAnsi="Calibri" w:cs="Arial"/>
            <w:b/>
            <w:bCs/>
            <w:sz w:val="22"/>
            <w:szCs w:val="22"/>
          </w:rPr>
          <w:t>www.meil.pw.edu.pl</w:t>
        </w:r>
      </w:hyperlink>
      <w:r>
        <w:rPr>
          <w:rFonts w:ascii="Calibri" w:hAnsi="Calibri" w:cs="Arial"/>
          <w:sz w:val="22"/>
          <w:szCs w:val="22"/>
        </w:rPr>
        <w:t xml:space="preserve">. </w:t>
      </w:r>
    </w:p>
    <w:p w14:paraId="6399ABB6" w14:textId="77777777" w:rsidR="002F064D" w:rsidRDefault="002F064D" w:rsidP="002F064D">
      <w:pPr>
        <w:tabs>
          <w:tab w:val="left" w:pos="708"/>
        </w:tabs>
        <w:ind w:left="-142"/>
        <w:rPr>
          <w:rFonts w:ascii="Calibri" w:hAnsi="Calibri" w:cs="Arial"/>
          <w:lang w:eastAsia="en-US"/>
        </w:rPr>
      </w:pPr>
    </w:p>
    <w:p w14:paraId="195D5FC7" w14:textId="77777777" w:rsidR="002F064D" w:rsidRDefault="002F064D" w:rsidP="002F064D">
      <w:pPr>
        <w:tabs>
          <w:tab w:val="left" w:pos="708"/>
        </w:tabs>
        <w:ind w:left="-142"/>
        <w:rPr>
          <w:rFonts w:ascii="Calibri" w:hAnsi="Calibri" w:cs="Arial"/>
          <w:lang w:eastAsia="en-US"/>
        </w:rPr>
      </w:pPr>
    </w:p>
    <w:p w14:paraId="2E301608" w14:textId="77777777" w:rsidR="002F064D" w:rsidRDefault="002F064D" w:rsidP="002F064D">
      <w:pPr>
        <w:tabs>
          <w:tab w:val="left" w:pos="708"/>
        </w:tabs>
        <w:ind w:left="-142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Zapraszamy do składania ofert. </w:t>
      </w:r>
    </w:p>
    <w:p w14:paraId="05CA085A" w14:textId="77777777" w:rsidR="00D36BE6" w:rsidRPr="00B7612B" w:rsidRDefault="00D36BE6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14:paraId="32AF1733" w14:textId="77777777" w:rsidR="007230EB" w:rsidRPr="00B7612B" w:rsidRDefault="007230EB" w:rsidP="00527158">
      <w:pPr>
        <w:pStyle w:val="Default"/>
        <w:ind w:left="4248" w:firstLine="708"/>
        <w:rPr>
          <w:rFonts w:ascii="Adagio_Slab" w:hAnsi="Adagio_Slab"/>
          <w:color w:val="auto"/>
          <w:sz w:val="20"/>
          <w:szCs w:val="20"/>
        </w:rPr>
      </w:pPr>
      <w:r w:rsidRPr="00B7612B">
        <w:rPr>
          <w:rFonts w:ascii="Adagio_Slab" w:hAnsi="Adagio_Slab"/>
          <w:color w:val="auto"/>
          <w:sz w:val="20"/>
          <w:szCs w:val="20"/>
        </w:rPr>
        <w:t>z  poważaniem</w:t>
      </w:r>
    </w:p>
    <w:p w14:paraId="0219C357" w14:textId="77777777" w:rsidR="007230EB" w:rsidRPr="00B7612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3167A2D8" w14:textId="77777777" w:rsidR="005E0D87" w:rsidRPr="00527158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527158" w:rsidSect="00631D1E">
      <w:headerReference w:type="default" r:id="rId10"/>
      <w:headerReference w:type="first" r:id="rId11"/>
      <w:footerReference w:type="first" r:id="rId12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6CFA8" w14:textId="77777777" w:rsidR="00257327" w:rsidRDefault="00257327" w:rsidP="00300F57">
      <w:pPr>
        <w:spacing w:after="0" w:line="240" w:lineRule="auto"/>
      </w:pPr>
      <w:r>
        <w:separator/>
      </w:r>
    </w:p>
  </w:endnote>
  <w:endnote w:type="continuationSeparator" w:id="0">
    <w:p w14:paraId="4C6DC1EC" w14:textId="77777777" w:rsidR="00257327" w:rsidRDefault="0025732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2D92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4871469" wp14:editId="1D26C53B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73692E0A" wp14:editId="25182C05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1C960" w14:textId="77777777" w:rsidR="00257327" w:rsidRDefault="00257327" w:rsidP="00300F57">
      <w:pPr>
        <w:spacing w:after="0" w:line="240" w:lineRule="auto"/>
      </w:pPr>
      <w:r>
        <w:separator/>
      </w:r>
    </w:p>
  </w:footnote>
  <w:footnote w:type="continuationSeparator" w:id="0">
    <w:p w14:paraId="7E1797F9" w14:textId="77777777" w:rsidR="00257327" w:rsidRDefault="0025732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A415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57688B59" wp14:editId="60B6AB0D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0BB2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ACCF168" wp14:editId="0355FAE7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75B8B" w14:textId="77777777"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14:paraId="300FBFF5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07BB"/>
    <w:rsid w:val="00097120"/>
    <w:rsid w:val="000D6012"/>
    <w:rsid w:val="0010623F"/>
    <w:rsid w:val="0011722C"/>
    <w:rsid w:val="00154606"/>
    <w:rsid w:val="00157651"/>
    <w:rsid w:val="001649D5"/>
    <w:rsid w:val="00187096"/>
    <w:rsid w:val="0019124A"/>
    <w:rsid w:val="001A5AFC"/>
    <w:rsid w:val="00257327"/>
    <w:rsid w:val="002B5F76"/>
    <w:rsid w:val="002F064D"/>
    <w:rsid w:val="002F3851"/>
    <w:rsid w:val="00300F57"/>
    <w:rsid w:val="003413BA"/>
    <w:rsid w:val="00396C2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27158"/>
    <w:rsid w:val="00534102"/>
    <w:rsid w:val="0053563F"/>
    <w:rsid w:val="00537017"/>
    <w:rsid w:val="0054600E"/>
    <w:rsid w:val="00566263"/>
    <w:rsid w:val="005A4893"/>
    <w:rsid w:val="005C3FB4"/>
    <w:rsid w:val="005D201F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43E80"/>
    <w:rsid w:val="007448F7"/>
    <w:rsid w:val="007A37E7"/>
    <w:rsid w:val="007E098E"/>
    <w:rsid w:val="007F32FE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82D2D"/>
    <w:rsid w:val="009942D0"/>
    <w:rsid w:val="009E02E5"/>
    <w:rsid w:val="009F7BC2"/>
    <w:rsid w:val="00A20B15"/>
    <w:rsid w:val="00A5534B"/>
    <w:rsid w:val="00A71B4A"/>
    <w:rsid w:val="00AC72EE"/>
    <w:rsid w:val="00AC7302"/>
    <w:rsid w:val="00AD1397"/>
    <w:rsid w:val="00B06194"/>
    <w:rsid w:val="00B4119A"/>
    <w:rsid w:val="00B42D5F"/>
    <w:rsid w:val="00B7612B"/>
    <w:rsid w:val="00B86524"/>
    <w:rsid w:val="00C0747C"/>
    <w:rsid w:val="00C07F8C"/>
    <w:rsid w:val="00C12817"/>
    <w:rsid w:val="00C20FC2"/>
    <w:rsid w:val="00C5217D"/>
    <w:rsid w:val="00C54513"/>
    <w:rsid w:val="00C67276"/>
    <w:rsid w:val="00C73CB3"/>
    <w:rsid w:val="00CB2B38"/>
    <w:rsid w:val="00D05F17"/>
    <w:rsid w:val="00D151CC"/>
    <w:rsid w:val="00D36BE6"/>
    <w:rsid w:val="00D52130"/>
    <w:rsid w:val="00D64405"/>
    <w:rsid w:val="00DA296F"/>
    <w:rsid w:val="00E23D42"/>
    <w:rsid w:val="00E31EC3"/>
    <w:rsid w:val="00E47C8B"/>
    <w:rsid w:val="00E75581"/>
    <w:rsid w:val="00E75BA0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7A039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il.pw.edu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D24551-6312-4BA4-87BE-7FF7580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2021-04-08T07:29:00Z</cp:lastPrinted>
  <dcterms:created xsi:type="dcterms:W3CDTF">2021-04-08T07:29:00Z</dcterms:created>
  <dcterms:modified xsi:type="dcterms:W3CDTF">2021-04-08T07:29:00Z</dcterms:modified>
</cp:coreProperties>
</file>